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A2" w:rsidRPr="00766A8A" w:rsidRDefault="004844E3" w:rsidP="00CD62A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D62A2" w:rsidRPr="004844E3" w:rsidRDefault="00CD62A2" w:rsidP="00CD62A2">
      <w:pPr>
        <w:jc w:val="center"/>
        <w:rPr>
          <w:b/>
          <w:sz w:val="28"/>
          <w:szCs w:val="28"/>
        </w:rPr>
      </w:pPr>
      <w:r w:rsidRPr="004844E3">
        <w:rPr>
          <w:b/>
          <w:sz w:val="28"/>
          <w:szCs w:val="28"/>
        </w:rPr>
        <w:t xml:space="preserve">Информация </w:t>
      </w:r>
    </w:p>
    <w:p w:rsidR="00CD62A2" w:rsidRPr="004844E3" w:rsidRDefault="00CD62A2" w:rsidP="00CD62A2">
      <w:pPr>
        <w:jc w:val="center"/>
        <w:rPr>
          <w:b/>
          <w:sz w:val="28"/>
          <w:szCs w:val="28"/>
        </w:rPr>
      </w:pPr>
      <w:r w:rsidRPr="004844E3">
        <w:rPr>
          <w:b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Уважаемые родители!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</w:t>
      </w:r>
      <w:r>
        <w:rPr>
          <w:sz w:val="28"/>
          <w:szCs w:val="28"/>
        </w:rPr>
        <w:t>вы православной культуры»;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исламской культуры»;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культуры»;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культуры»;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</w:t>
      </w:r>
      <w:r>
        <w:rPr>
          <w:sz w:val="28"/>
          <w:szCs w:val="28"/>
        </w:rPr>
        <w:t>ы мировых религиозных культур»;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Преподавание направлено на воспитание учащихся, формирование</w:t>
      </w:r>
      <w:r>
        <w:rPr>
          <w:sz w:val="28"/>
          <w:szCs w:val="28"/>
        </w:rPr>
        <w:t>, прежде всего,</w:t>
      </w:r>
      <w:r w:rsidRPr="00766A8A">
        <w:rPr>
          <w:sz w:val="28"/>
          <w:szCs w:val="28"/>
        </w:rPr>
        <w:t xml:space="preserve">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</w:t>
      </w:r>
      <w:r w:rsidRPr="00766A8A">
        <w:rPr>
          <w:sz w:val="28"/>
          <w:szCs w:val="28"/>
        </w:rPr>
        <w:t>д</w:t>
      </w:r>
      <w:r w:rsidRPr="00766A8A">
        <w:rPr>
          <w:sz w:val="28"/>
          <w:szCs w:val="28"/>
        </w:rPr>
        <w:t>ставителями)</w:t>
      </w:r>
      <w:r>
        <w:rPr>
          <w:sz w:val="28"/>
          <w:szCs w:val="28"/>
        </w:rPr>
        <w:t xml:space="preserve"> несовершеннолетнего учащегося.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При этом вы можете посоветоваться с ребёнком и учесть его личное мнение.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</w:t>
      </w:r>
      <w:r>
        <w:rPr>
          <w:sz w:val="28"/>
          <w:szCs w:val="28"/>
        </w:rPr>
        <w:t>шие соответствующую подготовку.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Для осуществления выбора необходимо личное присутствие (во</w:t>
      </w:r>
      <w:r w:rsidRPr="00766A8A">
        <w:rPr>
          <w:sz w:val="28"/>
          <w:szCs w:val="28"/>
        </w:rPr>
        <w:t>з</w:t>
      </w:r>
      <w:r w:rsidRPr="00766A8A">
        <w:rPr>
          <w:sz w:val="28"/>
          <w:szCs w:val="28"/>
        </w:rPr>
        <w:t>можно одного из родителей) на родительском собрании и личное заполнение заявления, которым б</w:t>
      </w:r>
      <w:r w:rsidRPr="00766A8A">
        <w:rPr>
          <w:sz w:val="28"/>
          <w:szCs w:val="28"/>
        </w:rPr>
        <w:t>у</w:t>
      </w:r>
      <w:r w:rsidRPr="00766A8A">
        <w:rPr>
          <w:sz w:val="28"/>
          <w:szCs w:val="28"/>
        </w:rPr>
        <w:t xml:space="preserve">дет письменно зафиксирован ваш </w:t>
      </w:r>
      <w:r>
        <w:rPr>
          <w:sz w:val="28"/>
          <w:szCs w:val="28"/>
        </w:rPr>
        <w:t>выбор.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</w:t>
      </w:r>
      <w:r>
        <w:rPr>
          <w:sz w:val="28"/>
          <w:szCs w:val="28"/>
        </w:rPr>
        <w:t>религиозных организаций.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Присутствие на собрании, по крайней мере, одного из родителей и заполнение личного заявления о выборе </w:t>
      </w:r>
      <w:r>
        <w:rPr>
          <w:sz w:val="28"/>
          <w:szCs w:val="28"/>
        </w:rPr>
        <w:t>– обязательно.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Отказ от изучения любого из шести модулей не допускается.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Дата, время, место проведения родительского собрания: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С уважением, администрация _________________________________________</w:t>
      </w:r>
    </w:p>
    <w:p w:rsidR="00CD62A2" w:rsidRPr="00062E02" w:rsidRDefault="00CD62A2" w:rsidP="00CD62A2">
      <w:pPr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D62A2" w:rsidRPr="00766A8A" w:rsidRDefault="00CD62A2" w:rsidP="00CD62A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766A8A">
        <w:rPr>
          <w:i/>
          <w:sz w:val="28"/>
          <w:szCs w:val="28"/>
        </w:rPr>
        <w:lastRenderedPageBreak/>
        <w:t>Приложение 2</w:t>
      </w: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 xml:space="preserve">Директору </w:t>
      </w: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образовательной организации</w:t>
      </w: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</w:t>
      </w:r>
    </w:p>
    <w:p w:rsidR="00CD62A2" w:rsidRPr="00062E02" w:rsidRDefault="00CD62A2" w:rsidP="00CD62A2">
      <w:pPr>
        <w:ind w:firstLine="709"/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</w:t>
      </w:r>
    </w:p>
    <w:p w:rsidR="00CD62A2" w:rsidRPr="00062E02" w:rsidRDefault="00CD62A2" w:rsidP="00CD62A2">
      <w:pPr>
        <w:ind w:firstLine="709"/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(Ф.И.О.)</w:t>
      </w:r>
    </w:p>
    <w:p w:rsidR="00CD62A2" w:rsidRPr="00766A8A" w:rsidRDefault="00CD62A2" w:rsidP="00CD62A2">
      <w:pPr>
        <w:ind w:firstLine="709"/>
        <w:jc w:val="right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Заявление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 w:rsidRPr="00CA6229">
        <w:rPr>
          <w:i/>
          <w:sz w:val="28"/>
          <w:szCs w:val="28"/>
        </w:rPr>
        <w:t>(наименование, место нахождения образовательной организации)</w:t>
      </w:r>
      <w:r w:rsidRPr="00766A8A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 ребёнка)</w:t>
      </w:r>
      <w:r w:rsidRPr="00766A8A">
        <w:rPr>
          <w:sz w:val="28"/>
          <w:szCs w:val="28"/>
        </w:rPr>
        <w:t>, из предлагаемых на выбор модулей комплексного учебного курса «Основы религиозных культур</w:t>
      </w:r>
      <w:r>
        <w:rPr>
          <w:sz w:val="28"/>
          <w:szCs w:val="28"/>
        </w:rPr>
        <w:t xml:space="preserve"> и светской этики»: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исламской культуры»,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мировых религиозных культур»,</w:t>
      </w:r>
    </w:p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:rsidR="00CD62A2" w:rsidRPr="00766A8A" w:rsidRDefault="00CD62A2" w:rsidP="00CD62A2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выбираем для своего ребёнка изучение модуля (написать от руки)</w:t>
      </w:r>
      <w:r>
        <w:rPr>
          <w:sz w:val="28"/>
          <w:szCs w:val="28"/>
        </w:rPr>
        <w:t>:</w:t>
      </w:r>
    </w:p>
    <w:p w:rsidR="00CD62A2" w:rsidRPr="00766A8A" w:rsidRDefault="00CD62A2" w:rsidP="00CD62A2">
      <w:pPr>
        <w:spacing w:line="360" w:lineRule="auto"/>
        <w:jc w:val="both"/>
        <w:rPr>
          <w:sz w:val="28"/>
          <w:szCs w:val="28"/>
        </w:rPr>
      </w:pPr>
    </w:p>
    <w:p w:rsidR="00CD62A2" w:rsidRPr="00766A8A" w:rsidRDefault="00CD62A2" w:rsidP="00CD62A2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_________________ 20___ г.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D62A2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D62A2" w:rsidRPr="00766A8A" w:rsidRDefault="00CD62A2" w:rsidP="00CD62A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3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родительского собрания ____ </w:t>
      </w:r>
      <w:r w:rsidRPr="00766A8A">
        <w:rPr>
          <w:sz w:val="28"/>
          <w:szCs w:val="28"/>
        </w:rPr>
        <w:t>«____» класса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:rsidR="00CD62A2" w:rsidRPr="00766A8A" w:rsidRDefault="00CD62A2" w:rsidP="00CD62A2">
      <w:pPr>
        <w:ind w:firstLine="360"/>
        <w:jc w:val="center"/>
        <w:rPr>
          <w:i/>
          <w:sz w:val="28"/>
          <w:szCs w:val="28"/>
        </w:rPr>
      </w:pPr>
      <w:r w:rsidRPr="00766A8A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 xml:space="preserve">Результаты выбора родителями (законными представителями) обучающихся </w:t>
      </w:r>
      <w:r>
        <w:rPr>
          <w:sz w:val="28"/>
          <w:szCs w:val="28"/>
        </w:rPr>
        <w:t>____</w:t>
      </w:r>
      <w:r w:rsidRPr="00766A8A">
        <w:rPr>
          <w:sz w:val="28"/>
          <w:szCs w:val="28"/>
        </w:rPr>
        <w:t xml:space="preserve"> «____» класса модулей комплексного курса «Основы религиозных культур и светской этики»: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CD62A2" w:rsidRPr="00766A8A" w:rsidTr="00CD62A2">
        <w:trPr>
          <w:trHeight w:val="899"/>
        </w:trPr>
        <w:tc>
          <w:tcPr>
            <w:tcW w:w="4968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D62A2" w:rsidRPr="00766A8A" w:rsidRDefault="00CD62A2" w:rsidP="00CD62A2">
      <w:pPr>
        <w:spacing w:line="360" w:lineRule="auto"/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 20___ г.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Классный руководитель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класса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:rsidR="00CD62A2" w:rsidRPr="00766A8A" w:rsidRDefault="00CD62A2" w:rsidP="00CD62A2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766A8A">
        <w:rPr>
          <w:i/>
          <w:sz w:val="28"/>
          <w:szCs w:val="28"/>
        </w:rPr>
        <w:lastRenderedPageBreak/>
        <w:t xml:space="preserve">Приложение 4 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Лист сводной информации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 результатах выбора родител</w:t>
      </w:r>
      <w:r>
        <w:rPr>
          <w:sz w:val="28"/>
          <w:szCs w:val="28"/>
        </w:rPr>
        <w:t>ями (законными представителями)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обучающихся модулей комплексного учебного курса</w:t>
      </w:r>
    </w:p>
    <w:p w:rsidR="00CD62A2" w:rsidRPr="00766A8A" w:rsidRDefault="00CD62A2" w:rsidP="00CD62A2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«Основы религи</w:t>
      </w:r>
      <w:r>
        <w:rPr>
          <w:sz w:val="28"/>
          <w:szCs w:val="28"/>
        </w:rPr>
        <w:t>озных культур и светской этики»</w:t>
      </w: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CD62A2" w:rsidRPr="00766A8A" w:rsidTr="00CD62A2">
        <w:tc>
          <w:tcPr>
            <w:tcW w:w="4968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</w:p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_______________________________</w:t>
            </w:r>
          </w:p>
          <w:p w:rsidR="00CD62A2" w:rsidRPr="00CA6229" w:rsidRDefault="00CD62A2" w:rsidP="005C098A">
            <w:pPr>
              <w:jc w:val="center"/>
              <w:rPr>
                <w:i/>
                <w:sz w:val="28"/>
                <w:szCs w:val="28"/>
              </w:rPr>
            </w:pPr>
            <w:r w:rsidRPr="00CA6229">
              <w:rPr>
                <w:i/>
                <w:sz w:val="28"/>
                <w:szCs w:val="28"/>
              </w:rPr>
              <w:t>(наименование, место нахождения)</w:t>
            </w:r>
          </w:p>
        </w:tc>
      </w:tr>
      <w:tr w:rsidR="00CD62A2" w:rsidRPr="00766A8A" w:rsidTr="00CD62A2">
        <w:trPr>
          <w:trHeight w:val="936"/>
        </w:trPr>
        <w:tc>
          <w:tcPr>
            <w:tcW w:w="4968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CD62A2" w:rsidRPr="00766A8A" w:rsidRDefault="00CD62A2" w:rsidP="005C098A">
            <w:pPr>
              <w:jc w:val="center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Число учащихся</w:t>
            </w:r>
          </w:p>
          <w:p w:rsidR="00CD62A2" w:rsidRPr="00CA6229" w:rsidRDefault="00CD62A2" w:rsidP="005C098A">
            <w:pPr>
              <w:jc w:val="center"/>
              <w:rPr>
                <w:sz w:val="28"/>
                <w:szCs w:val="28"/>
              </w:rPr>
            </w:pPr>
            <w:r w:rsidRPr="00CA6229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D62A2" w:rsidRPr="00766A8A" w:rsidTr="00CD62A2">
        <w:tc>
          <w:tcPr>
            <w:tcW w:w="4968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A8A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CD62A2" w:rsidRPr="00766A8A" w:rsidRDefault="00CD62A2" w:rsidP="005C09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ind w:firstLine="709"/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«___» ______________ 20___ г.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Директор образовательной организации _______________________________</w:t>
      </w:r>
    </w:p>
    <w:p w:rsidR="00CD62A2" w:rsidRPr="00CA6229" w:rsidRDefault="00CD62A2" w:rsidP="00CD62A2">
      <w:pPr>
        <w:jc w:val="right"/>
        <w:rPr>
          <w:i/>
          <w:sz w:val="28"/>
          <w:szCs w:val="28"/>
        </w:rPr>
      </w:pPr>
      <w:r w:rsidRPr="00CA6229">
        <w:rPr>
          <w:i/>
          <w:sz w:val="28"/>
          <w:szCs w:val="28"/>
        </w:rPr>
        <w:t>(наименование, место нахождения образовательной организации)</w:t>
      </w:r>
    </w:p>
    <w:p w:rsidR="00CD62A2" w:rsidRPr="00CA6229" w:rsidRDefault="00CD62A2" w:rsidP="00CD62A2">
      <w:pPr>
        <w:jc w:val="both"/>
        <w:rPr>
          <w:i/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Председатель родительского комитета образовательной организации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CD62A2" w:rsidRPr="00766A8A" w:rsidRDefault="00CD62A2" w:rsidP="00CD62A2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 w:rsidRPr="00CA6229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____________ </w:t>
      </w:r>
      <w:r w:rsidRPr="00CA6229">
        <w:rPr>
          <w:i/>
          <w:sz w:val="28"/>
          <w:szCs w:val="28"/>
        </w:rPr>
        <w:t>(подпись)</w:t>
      </w:r>
    </w:p>
    <w:p w:rsidR="00CD62A2" w:rsidRPr="00766A8A" w:rsidRDefault="00CD62A2" w:rsidP="00CD62A2">
      <w:pPr>
        <w:jc w:val="both"/>
        <w:rPr>
          <w:sz w:val="28"/>
          <w:szCs w:val="28"/>
        </w:rPr>
      </w:pPr>
    </w:p>
    <w:p w:rsidR="0030406C" w:rsidRPr="00766A8A" w:rsidRDefault="00CD62A2" w:rsidP="00CD62A2">
      <w:pPr>
        <w:rPr>
          <w:sz w:val="32"/>
          <w:szCs w:val="28"/>
        </w:rPr>
      </w:pPr>
      <w:r w:rsidRPr="00766A8A">
        <w:rPr>
          <w:sz w:val="32"/>
          <w:szCs w:val="28"/>
        </w:rPr>
        <w:t>М.П.</w:t>
      </w:r>
    </w:p>
    <w:sectPr w:rsidR="0030406C" w:rsidRPr="00766A8A" w:rsidSect="009E1DDE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A5" w:rsidRDefault="000677A5">
      <w:r>
        <w:separator/>
      </w:r>
    </w:p>
  </w:endnote>
  <w:endnote w:type="continuationSeparator" w:id="1">
    <w:p w:rsidR="000677A5" w:rsidRDefault="0006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287788" w:rsidP="009277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788" w:rsidRDefault="002877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8" w:rsidRDefault="00287788" w:rsidP="009277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9B6">
      <w:rPr>
        <w:rStyle w:val="a7"/>
        <w:noProof/>
      </w:rPr>
      <w:t>1</w:t>
    </w:r>
    <w:r>
      <w:rPr>
        <w:rStyle w:val="a7"/>
      </w:rPr>
      <w:fldChar w:fldCharType="end"/>
    </w:r>
  </w:p>
  <w:p w:rsidR="00287788" w:rsidRDefault="002877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A5" w:rsidRDefault="000677A5">
      <w:r>
        <w:separator/>
      </w:r>
    </w:p>
  </w:footnote>
  <w:footnote w:type="continuationSeparator" w:id="1">
    <w:p w:rsidR="000677A5" w:rsidRDefault="00067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AD"/>
    <w:rsid w:val="0003205A"/>
    <w:rsid w:val="00044AB3"/>
    <w:rsid w:val="00063F2F"/>
    <w:rsid w:val="000677A5"/>
    <w:rsid w:val="000A1B46"/>
    <w:rsid w:val="000B59FB"/>
    <w:rsid w:val="000F1ED7"/>
    <w:rsid w:val="00144A80"/>
    <w:rsid w:val="00151E4F"/>
    <w:rsid w:val="0018765A"/>
    <w:rsid w:val="001A0951"/>
    <w:rsid w:val="001A0EF3"/>
    <w:rsid w:val="001A7EE0"/>
    <w:rsid w:val="001D5487"/>
    <w:rsid w:val="001D7051"/>
    <w:rsid w:val="001F1BD7"/>
    <w:rsid w:val="001F70C5"/>
    <w:rsid w:val="00242993"/>
    <w:rsid w:val="002475B8"/>
    <w:rsid w:val="00263F33"/>
    <w:rsid w:val="00287788"/>
    <w:rsid w:val="00287CE0"/>
    <w:rsid w:val="00290D28"/>
    <w:rsid w:val="0029682A"/>
    <w:rsid w:val="002A4E06"/>
    <w:rsid w:val="002B1C7B"/>
    <w:rsid w:val="002B7D61"/>
    <w:rsid w:val="002F2AFD"/>
    <w:rsid w:val="0030406C"/>
    <w:rsid w:val="00320443"/>
    <w:rsid w:val="00321887"/>
    <w:rsid w:val="00325173"/>
    <w:rsid w:val="00331EC3"/>
    <w:rsid w:val="003430CC"/>
    <w:rsid w:val="00374BE3"/>
    <w:rsid w:val="003C5860"/>
    <w:rsid w:val="003D3642"/>
    <w:rsid w:val="00471513"/>
    <w:rsid w:val="004844E3"/>
    <w:rsid w:val="004E6BF3"/>
    <w:rsid w:val="004F02B2"/>
    <w:rsid w:val="00504A73"/>
    <w:rsid w:val="00536814"/>
    <w:rsid w:val="005555E2"/>
    <w:rsid w:val="00560D99"/>
    <w:rsid w:val="005C098A"/>
    <w:rsid w:val="005E37D5"/>
    <w:rsid w:val="005F205C"/>
    <w:rsid w:val="00636F9F"/>
    <w:rsid w:val="006643D1"/>
    <w:rsid w:val="006A4FE1"/>
    <w:rsid w:val="006A77FA"/>
    <w:rsid w:val="006D63C2"/>
    <w:rsid w:val="006E522A"/>
    <w:rsid w:val="00700818"/>
    <w:rsid w:val="00766A8A"/>
    <w:rsid w:val="007A0C49"/>
    <w:rsid w:val="007A195F"/>
    <w:rsid w:val="007C6DE3"/>
    <w:rsid w:val="00816279"/>
    <w:rsid w:val="00851F40"/>
    <w:rsid w:val="008713B0"/>
    <w:rsid w:val="0089124B"/>
    <w:rsid w:val="00892509"/>
    <w:rsid w:val="008C3A2D"/>
    <w:rsid w:val="008E0EA4"/>
    <w:rsid w:val="008F0E63"/>
    <w:rsid w:val="008F272F"/>
    <w:rsid w:val="008F6A90"/>
    <w:rsid w:val="009277D1"/>
    <w:rsid w:val="0093518E"/>
    <w:rsid w:val="009709B6"/>
    <w:rsid w:val="00984460"/>
    <w:rsid w:val="009D7AA8"/>
    <w:rsid w:val="009E1DDE"/>
    <w:rsid w:val="009F2D26"/>
    <w:rsid w:val="009F72AB"/>
    <w:rsid w:val="00A341DF"/>
    <w:rsid w:val="00A37E3A"/>
    <w:rsid w:val="00A416C6"/>
    <w:rsid w:val="00A77802"/>
    <w:rsid w:val="00A82534"/>
    <w:rsid w:val="00AA72F9"/>
    <w:rsid w:val="00AC0AE1"/>
    <w:rsid w:val="00AD0FD2"/>
    <w:rsid w:val="00AE3F24"/>
    <w:rsid w:val="00B2032C"/>
    <w:rsid w:val="00B610FE"/>
    <w:rsid w:val="00BA22BB"/>
    <w:rsid w:val="00BB70AA"/>
    <w:rsid w:val="00BD0EB8"/>
    <w:rsid w:val="00C42A9D"/>
    <w:rsid w:val="00C67DB0"/>
    <w:rsid w:val="00C70244"/>
    <w:rsid w:val="00C741B7"/>
    <w:rsid w:val="00C8071B"/>
    <w:rsid w:val="00C868AD"/>
    <w:rsid w:val="00C87867"/>
    <w:rsid w:val="00CA13AA"/>
    <w:rsid w:val="00CB0F78"/>
    <w:rsid w:val="00CC0785"/>
    <w:rsid w:val="00CD62A2"/>
    <w:rsid w:val="00CF328D"/>
    <w:rsid w:val="00D11B60"/>
    <w:rsid w:val="00D37D7E"/>
    <w:rsid w:val="00D50FFA"/>
    <w:rsid w:val="00D55DC9"/>
    <w:rsid w:val="00D75EEC"/>
    <w:rsid w:val="00D862CD"/>
    <w:rsid w:val="00DD04FA"/>
    <w:rsid w:val="00DD5BA9"/>
    <w:rsid w:val="00E37F29"/>
    <w:rsid w:val="00E445E2"/>
    <w:rsid w:val="00E467A1"/>
    <w:rsid w:val="00EC7E17"/>
    <w:rsid w:val="00ED0967"/>
    <w:rsid w:val="00ED1C49"/>
    <w:rsid w:val="00ED2505"/>
    <w:rsid w:val="00F26267"/>
    <w:rsid w:val="00F979ED"/>
    <w:rsid w:val="00FB52B1"/>
    <w:rsid w:val="00FD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D75EEC"/>
    <w:rPr>
      <w:sz w:val="20"/>
      <w:szCs w:val="20"/>
    </w:rPr>
  </w:style>
  <w:style w:type="character" w:styleId="a5">
    <w:name w:val="footnote reference"/>
    <w:semiHidden/>
    <w:rsid w:val="00D75EEC"/>
    <w:rPr>
      <w:vertAlign w:val="superscript"/>
    </w:rPr>
  </w:style>
  <w:style w:type="paragraph" w:styleId="a6">
    <w:name w:val="footer"/>
    <w:basedOn w:val="a"/>
    <w:rsid w:val="00DD5B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</vt:lpstr>
    </vt:vector>
  </TitlesOfParts>
  <Company>ISV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Метлик</dc:creator>
  <cp:lastModifiedBy>Учитель</cp:lastModifiedBy>
  <cp:revision>2</cp:revision>
  <cp:lastPrinted>2015-03-19T11:49:00Z</cp:lastPrinted>
  <dcterms:created xsi:type="dcterms:W3CDTF">2020-03-20T10:11:00Z</dcterms:created>
  <dcterms:modified xsi:type="dcterms:W3CDTF">2020-03-20T10:11:00Z</dcterms:modified>
</cp:coreProperties>
</file>